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C" w:rsidRPr="004F0726" w:rsidRDefault="002A6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6pt;margin-top:-.6pt;width:183.2pt;height:68.8pt;z-index:251660288;mso-width-relative:margin;mso-height-relative:margin">
            <v:textbox>
              <w:txbxContent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CONSERVATION COMMISSION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Main Street/Salisbury Annex Bldg.</w:t>
                  </w:r>
                </w:p>
                <w:p w:rsidR="00FA6E5D" w:rsidRDefault="00A75307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Brimfield</w:t>
                  </w:r>
                  <w:r w:rsidR="00FA6E5D">
                    <w:rPr>
                      <w:sz w:val="20"/>
                      <w:szCs w:val="20"/>
                    </w:rPr>
                    <w:t>, MA 01010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Office: 413-245-4100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Fax: 413-245-4111</w:t>
                  </w:r>
                </w:p>
                <w:p w:rsidR="00FA6E5D" w:rsidRDefault="00FA6E5D"/>
              </w:txbxContent>
            </v:textbox>
          </v:shape>
        </w:pict>
      </w:r>
      <w:r w:rsidR="00FA6E5D" w:rsidRPr="004F0726">
        <w:rPr>
          <w:rFonts w:ascii="Times New Roman" w:hAnsi="Times New Roman" w:cs="Times New Roman"/>
          <w:sz w:val="24"/>
          <w:szCs w:val="24"/>
        </w:rPr>
        <w:tab/>
      </w:r>
      <w:r w:rsidR="00FA6E5D" w:rsidRPr="004F0726">
        <w:rPr>
          <w:rFonts w:ascii="Times New Roman" w:hAnsi="Times New Roman" w:cs="Times New Roman"/>
          <w:sz w:val="24"/>
          <w:szCs w:val="24"/>
        </w:rPr>
        <w:tab/>
      </w:r>
      <w:r w:rsidR="00FA6E5D" w:rsidRPr="004F07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0130" cy="85344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5D" w:rsidRPr="004F0726" w:rsidRDefault="00FA6E5D">
      <w:pPr>
        <w:rPr>
          <w:rFonts w:ascii="Times New Roman" w:hAnsi="Times New Roman" w:cs="Times New Roman"/>
          <w:sz w:val="24"/>
          <w:szCs w:val="24"/>
        </w:rPr>
      </w:pPr>
    </w:p>
    <w:p w:rsidR="00FA6E5D" w:rsidRPr="004F0726" w:rsidRDefault="00FA6E5D" w:rsidP="00FA6E5D">
      <w:pPr>
        <w:pStyle w:val="NormalWeb"/>
        <w:spacing w:before="0" w:beforeAutospacing="0" w:after="0" w:afterAutospacing="0"/>
        <w:rPr>
          <w:b/>
          <w:bCs/>
        </w:rPr>
      </w:pPr>
      <w:r w:rsidRPr="004F0726">
        <w:rPr>
          <w:b/>
          <w:bCs/>
        </w:rPr>
        <w:t>BRIMFIELD CONSERVATION AGENDA</w:t>
      </w:r>
    </w:p>
    <w:p w:rsidR="00FA6E5D" w:rsidRPr="004F0726" w:rsidRDefault="00AE7216" w:rsidP="00FA6E5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Thursday, Sept. 1, 2011</w:t>
      </w:r>
    </w:p>
    <w:p w:rsidR="00FA6E5D" w:rsidRPr="004F0726" w:rsidRDefault="00FA6E5D">
      <w:pPr>
        <w:rPr>
          <w:rFonts w:ascii="Times New Roman" w:hAnsi="Times New Roman" w:cs="Times New Roman"/>
          <w:sz w:val="24"/>
          <w:szCs w:val="24"/>
        </w:rPr>
      </w:pPr>
    </w:p>
    <w:p w:rsidR="00FA6E5D" w:rsidRPr="004F0726" w:rsidRDefault="00FA6E5D" w:rsidP="00FA6E5D">
      <w:pPr>
        <w:rPr>
          <w:rFonts w:ascii="Times New Roman" w:hAnsi="Times New Roman" w:cs="Times New Roman"/>
          <w:sz w:val="24"/>
          <w:szCs w:val="24"/>
        </w:rPr>
      </w:pPr>
    </w:p>
    <w:p w:rsidR="00FA6E5D" w:rsidRPr="004F0726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A6E5D" w:rsidRPr="004F0726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Documents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Payroll voucher 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Payable voucher 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COC</w:t>
      </w:r>
      <w:r w:rsidR="00242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6E5D" w:rsidRPr="0024296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ORC</w:t>
      </w:r>
    </w:p>
    <w:p w:rsidR="001621E1" w:rsidRPr="001621E1" w:rsidRDefault="00242966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62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ORC Extension </w:t>
      </w:r>
    </w:p>
    <w:p w:rsidR="00FA6E5D" w:rsidRPr="001621E1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621E1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Determinations</w:t>
      </w:r>
    </w:p>
    <w:p w:rsidR="00FA6E5D" w:rsidRPr="004F0726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Review Mail: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E5D" w:rsidRPr="004F0726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FA6E5D" w:rsidRPr="004F0726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On going projects:</w:t>
      </w:r>
    </w:p>
    <w:p w:rsidR="00FA6E5D" w:rsidRPr="00056814" w:rsidRDefault="00056814" w:rsidP="00056814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65 Palmer Road – James Hopkins</w:t>
      </w:r>
    </w:p>
    <w:p w:rsidR="00FA6E5D" w:rsidRPr="00242966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242966" w:rsidRPr="004F0726" w:rsidRDefault="00242966" w:rsidP="00242966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Tornado Tree Removal</w:t>
      </w:r>
    </w:p>
    <w:p w:rsidR="00FA6E5D" w:rsidRDefault="00834291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Phillips</w:t>
      </w:r>
      <w:r w:rsidR="00056814">
        <w:rPr>
          <w:rFonts w:ascii="Times New Roman" w:eastAsia="Times New Roman" w:hAnsi="Times New Roman" w:cs="Times New Roman"/>
          <w:sz w:val="24"/>
          <w:szCs w:val="24"/>
        </w:rPr>
        <w:t xml:space="preserve"> - RODA</w:t>
      </w:r>
    </w:p>
    <w:p w:rsidR="00834291" w:rsidRDefault="00834291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Hitchcock Free Academy</w:t>
      </w:r>
      <w:r w:rsidR="00056814">
        <w:rPr>
          <w:rFonts w:ascii="Times New Roman" w:eastAsia="Times New Roman" w:hAnsi="Times New Roman" w:cs="Times New Roman"/>
          <w:sz w:val="24"/>
          <w:szCs w:val="24"/>
        </w:rPr>
        <w:t xml:space="preserve"> - NOI</w:t>
      </w:r>
    </w:p>
    <w:p w:rsidR="00834291" w:rsidRDefault="00834291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 Navarro</w:t>
      </w:r>
      <w:r w:rsidR="0005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96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6814">
        <w:rPr>
          <w:rFonts w:ascii="Times New Roman" w:eastAsia="Times New Roman" w:hAnsi="Times New Roman" w:cs="Times New Roman"/>
          <w:sz w:val="24"/>
          <w:szCs w:val="24"/>
        </w:rPr>
        <w:t xml:space="preserve"> RODA</w:t>
      </w:r>
    </w:p>
    <w:p w:rsidR="00242966" w:rsidRPr="004F0726" w:rsidRDefault="00242966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Laurie Morrison - NOI</w:t>
      </w:r>
    </w:p>
    <w:p w:rsidR="001E1379" w:rsidRPr="001E1379" w:rsidRDefault="00FA6E5D" w:rsidP="001E1379">
      <w:pPr>
        <w:pStyle w:val="ListParagraph"/>
        <w:numPr>
          <w:ilvl w:val="0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 Discussions: </w:t>
      </w:r>
    </w:p>
    <w:p w:rsidR="00FA6E5D" w:rsidRPr="001E1379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Public Inquires</w:t>
      </w:r>
    </w:p>
    <w:p w:rsidR="001E1379" w:rsidRPr="004F0726" w:rsidRDefault="001E1379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Interviews for Clerk Position</w:t>
      </w:r>
    </w:p>
    <w:p w:rsidR="00FA6E5D" w:rsidRPr="0024296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Possible Violations</w:t>
      </w:r>
    </w:p>
    <w:p w:rsidR="00242966" w:rsidRPr="00242966" w:rsidRDefault="00242966" w:rsidP="00242966">
      <w:pPr>
        <w:pStyle w:val="ListParagraph"/>
        <w:numPr>
          <w:ilvl w:val="2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Chamberlain Mountain Rd</w:t>
      </w:r>
    </w:p>
    <w:p w:rsidR="00242966" w:rsidRPr="004F0726" w:rsidRDefault="00242966" w:rsidP="00242966">
      <w:pPr>
        <w:pStyle w:val="ListParagraph"/>
        <w:numPr>
          <w:ilvl w:val="2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Sherman Lake Dam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BCC Policies/Procedures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Meeting/Hearing Times:</w:t>
      </w:r>
    </w:p>
    <w:p w:rsidR="004F0726" w:rsidRPr="004F0726" w:rsidRDefault="004F0726" w:rsidP="004F0726">
      <w:pPr>
        <w:pStyle w:val="ListParagraph"/>
        <w:numPr>
          <w:ilvl w:val="2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7:50 PM </w:t>
      </w:r>
      <w:r w:rsidR="00834291">
        <w:rPr>
          <w:rFonts w:ascii="Times New Roman" w:eastAsia="Times New Roman" w:hAnsi="Times New Roman" w:cs="Times New Roman"/>
          <w:b/>
          <w:bCs/>
          <w:sz w:val="24"/>
          <w:szCs w:val="24"/>
        </w:rPr>
        <w:t>Katie Phillips - RODA</w:t>
      </w:r>
    </w:p>
    <w:p w:rsidR="004F0726" w:rsidRPr="004F0726" w:rsidRDefault="004F0726" w:rsidP="004F0726">
      <w:pPr>
        <w:pStyle w:val="ListParagraph"/>
        <w:numPr>
          <w:ilvl w:val="2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8:15 PM </w:t>
      </w:r>
      <w:r w:rsidR="00834291">
        <w:rPr>
          <w:rFonts w:ascii="Times New Roman" w:eastAsia="Times New Roman" w:hAnsi="Times New Roman" w:cs="Times New Roman"/>
          <w:b/>
          <w:bCs/>
          <w:sz w:val="24"/>
          <w:szCs w:val="24"/>
        </w:rPr>
        <w:t>Hitchcock Free Academy - NOI</w:t>
      </w:r>
    </w:p>
    <w:p w:rsidR="004F0726" w:rsidRPr="004F0726" w:rsidRDefault="004F0726" w:rsidP="004F0726">
      <w:pPr>
        <w:pStyle w:val="ListParagraph"/>
        <w:numPr>
          <w:ilvl w:val="2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8:30 PM</w:t>
      </w:r>
      <w:r w:rsidR="00834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Joan Navarro - RODA</w:t>
      </w:r>
    </w:p>
    <w:p w:rsidR="001E1379" w:rsidRPr="00C0775B" w:rsidRDefault="004F0726" w:rsidP="00C0775B">
      <w:pPr>
        <w:pStyle w:val="ListParagraph"/>
        <w:numPr>
          <w:ilvl w:val="2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9:00 PM</w:t>
      </w:r>
      <w:r w:rsidR="00242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Laurie Morrison </w:t>
      </w:r>
      <w:r w:rsidR="001E137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42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NOI</w:t>
      </w:r>
    </w:p>
    <w:p w:rsidR="00FA6E5D" w:rsidRPr="004F0726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F0726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:rsidR="00FA6E5D" w:rsidRPr="004F0726" w:rsidRDefault="00FA6E5D" w:rsidP="00FA6E5D">
      <w:pPr>
        <w:rPr>
          <w:rFonts w:ascii="Times New Roman" w:hAnsi="Times New Roman" w:cs="Times New Roman"/>
          <w:sz w:val="24"/>
          <w:szCs w:val="24"/>
        </w:rPr>
      </w:pPr>
    </w:p>
    <w:sectPr w:rsidR="00FA6E5D" w:rsidRPr="004F0726" w:rsidSect="00BD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0C8"/>
    <w:multiLevelType w:val="multilevel"/>
    <w:tmpl w:val="029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22B06"/>
    <w:multiLevelType w:val="multilevel"/>
    <w:tmpl w:val="8A48523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30221"/>
    <w:multiLevelType w:val="multilevel"/>
    <w:tmpl w:val="029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F30C0"/>
    <w:multiLevelType w:val="multilevel"/>
    <w:tmpl w:val="029687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35B8"/>
    <w:rsid w:val="000126B2"/>
    <w:rsid w:val="00014CD9"/>
    <w:rsid w:val="000415B7"/>
    <w:rsid w:val="00046A8D"/>
    <w:rsid w:val="00056814"/>
    <w:rsid w:val="0006506C"/>
    <w:rsid w:val="00080147"/>
    <w:rsid w:val="00092958"/>
    <w:rsid w:val="000A2165"/>
    <w:rsid w:val="000D0C27"/>
    <w:rsid w:val="000F0343"/>
    <w:rsid w:val="001621E1"/>
    <w:rsid w:val="00182524"/>
    <w:rsid w:val="001E0AC5"/>
    <w:rsid w:val="001E1379"/>
    <w:rsid w:val="001F46C0"/>
    <w:rsid w:val="0020163E"/>
    <w:rsid w:val="00242966"/>
    <w:rsid w:val="00243507"/>
    <w:rsid w:val="0025738F"/>
    <w:rsid w:val="00262F6F"/>
    <w:rsid w:val="002A6F6C"/>
    <w:rsid w:val="002D786C"/>
    <w:rsid w:val="003142D0"/>
    <w:rsid w:val="0033541C"/>
    <w:rsid w:val="003B4A1D"/>
    <w:rsid w:val="003C0CD9"/>
    <w:rsid w:val="003D3FCE"/>
    <w:rsid w:val="00412DBA"/>
    <w:rsid w:val="004130BB"/>
    <w:rsid w:val="0041410D"/>
    <w:rsid w:val="00415D90"/>
    <w:rsid w:val="004472D1"/>
    <w:rsid w:val="0046436F"/>
    <w:rsid w:val="00475CBE"/>
    <w:rsid w:val="00490993"/>
    <w:rsid w:val="00492FF8"/>
    <w:rsid w:val="00493599"/>
    <w:rsid w:val="004C4CCA"/>
    <w:rsid w:val="004C7CE2"/>
    <w:rsid w:val="004E13B1"/>
    <w:rsid w:val="004E42D5"/>
    <w:rsid w:val="004F0726"/>
    <w:rsid w:val="005235B8"/>
    <w:rsid w:val="005B158D"/>
    <w:rsid w:val="005C20D4"/>
    <w:rsid w:val="005D7D92"/>
    <w:rsid w:val="00605FBC"/>
    <w:rsid w:val="00630C7E"/>
    <w:rsid w:val="006352F0"/>
    <w:rsid w:val="00652C59"/>
    <w:rsid w:val="00673C92"/>
    <w:rsid w:val="00684327"/>
    <w:rsid w:val="0068613A"/>
    <w:rsid w:val="006B563E"/>
    <w:rsid w:val="006D11F8"/>
    <w:rsid w:val="006E4C32"/>
    <w:rsid w:val="00700973"/>
    <w:rsid w:val="00707497"/>
    <w:rsid w:val="00712B4B"/>
    <w:rsid w:val="007152F2"/>
    <w:rsid w:val="00750E5A"/>
    <w:rsid w:val="00785B1A"/>
    <w:rsid w:val="0078679D"/>
    <w:rsid w:val="007956A1"/>
    <w:rsid w:val="007A4419"/>
    <w:rsid w:val="008041E8"/>
    <w:rsid w:val="00806105"/>
    <w:rsid w:val="0082164A"/>
    <w:rsid w:val="00823016"/>
    <w:rsid w:val="00834291"/>
    <w:rsid w:val="008410DD"/>
    <w:rsid w:val="008445B6"/>
    <w:rsid w:val="00850244"/>
    <w:rsid w:val="00850A38"/>
    <w:rsid w:val="00850A67"/>
    <w:rsid w:val="00862497"/>
    <w:rsid w:val="00870DC3"/>
    <w:rsid w:val="00883965"/>
    <w:rsid w:val="0089096C"/>
    <w:rsid w:val="00904CA8"/>
    <w:rsid w:val="00960865"/>
    <w:rsid w:val="00970FFE"/>
    <w:rsid w:val="00980AD5"/>
    <w:rsid w:val="009D7905"/>
    <w:rsid w:val="009E2AD0"/>
    <w:rsid w:val="009E7DA7"/>
    <w:rsid w:val="00A23C03"/>
    <w:rsid w:val="00A31484"/>
    <w:rsid w:val="00A50DDE"/>
    <w:rsid w:val="00A730D0"/>
    <w:rsid w:val="00A75307"/>
    <w:rsid w:val="00AA35F1"/>
    <w:rsid w:val="00AA7C7D"/>
    <w:rsid w:val="00AC3404"/>
    <w:rsid w:val="00AE7216"/>
    <w:rsid w:val="00B04A9E"/>
    <w:rsid w:val="00B05A1D"/>
    <w:rsid w:val="00B06C3A"/>
    <w:rsid w:val="00B13967"/>
    <w:rsid w:val="00B328E1"/>
    <w:rsid w:val="00B41F2E"/>
    <w:rsid w:val="00B473EB"/>
    <w:rsid w:val="00BB1EA8"/>
    <w:rsid w:val="00BD34F6"/>
    <w:rsid w:val="00BD48FF"/>
    <w:rsid w:val="00BD5473"/>
    <w:rsid w:val="00C00163"/>
    <w:rsid w:val="00C038F6"/>
    <w:rsid w:val="00C06210"/>
    <w:rsid w:val="00C06E27"/>
    <w:rsid w:val="00C0775B"/>
    <w:rsid w:val="00C40382"/>
    <w:rsid w:val="00C44839"/>
    <w:rsid w:val="00C4548E"/>
    <w:rsid w:val="00C518CC"/>
    <w:rsid w:val="00C60249"/>
    <w:rsid w:val="00C65086"/>
    <w:rsid w:val="00C809DC"/>
    <w:rsid w:val="00CB181A"/>
    <w:rsid w:val="00CC1EF8"/>
    <w:rsid w:val="00CE1D1F"/>
    <w:rsid w:val="00D41050"/>
    <w:rsid w:val="00D45386"/>
    <w:rsid w:val="00D503CE"/>
    <w:rsid w:val="00D80D20"/>
    <w:rsid w:val="00DB2DD2"/>
    <w:rsid w:val="00DC1F3C"/>
    <w:rsid w:val="00DF01B4"/>
    <w:rsid w:val="00DF3041"/>
    <w:rsid w:val="00E017F7"/>
    <w:rsid w:val="00E412A3"/>
    <w:rsid w:val="00E61DB4"/>
    <w:rsid w:val="00E66647"/>
    <w:rsid w:val="00E66C9F"/>
    <w:rsid w:val="00E67DF8"/>
    <w:rsid w:val="00E871B3"/>
    <w:rsid w:val="00EA05AF"/>
    <w:rsid w:val="00F1463D"/>
    <w:rsid w:val="00F23834"/>
    <w:rsid w:val="00F402AC"/>
    <w:rsid w:val="00F40635"/>
    <w:rsid w:val="00F9066E"/>
    <w:rsid w:val="00F91061"/>
    <w:rsid w:val="00F9129D"/>
    <w:rsid w:val="00F94BF7"/>
    <w:rsid w:val="00F977EA"/>
    <w:rsid w:val="00FA6E5D"/>
    <w:rsid w:val="00F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WORD%20TEMPLATES\AGENDA\BRIMFIELD%20CONSERVAT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BRIMFIELD CONSERVATION AGENDA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 Laferriere</dc:creator>
  <cp:lastModifiedBy>Rita M Laferriere</cp:lastModifiedBy>
  <cp:revision>4</cp:revision>
  <cp:lastPrinted>2011-09-01T22:40:00Z</cp:lastPrinted>
  <dcterms:created xsi:type="dcterms:W3CDTF">2011-08-30T22:10:00Z</dcterms:created>
  <dcterms:modified xsi:type="dcterms:W3CDTF">2011-09-01T22:40:00Z</dcterms:modified>
</cp:coreProperties>
</file>